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860"/>
      </w:tblGrid>
      <w:tr w:rsidR="00DB24C6" w:rsidRPr="00175845" w:rsidTr="009C4160">
        <w:trPr>
          <w:trHeight w:val="20"/>
        </w:trPr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  <w:bookmarkStart w:id="0" w:name="_GoBack"/>
            <w:bookmarkEnd w:id="0"/>
          </w:p>
        </w:tc>
        <w:tc>
          <w:tcPr>
            <w:tcW w:w="6860" w:type="dxa"/>
            <w:shd w:val="clear" w:color="auto" w:fill="auto"/>
          </w:tcPr>
          <w:p w:rsidR="00DB24C6" w:rsidRPr="00175845" w:rsidRDefault="003D4B5D" w:rsidP="005E640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136003-002 (Version </w:t>
            </w:r>
            <w:r w:rsidR="00B92708">
              <w:rPr>
                <w:rFonts w:ascii="Roboto" w:hAnsi="Roboto" w:cs="Arial"/>
                <w:sz w:val="20"/>
                <w:szCs w:val="20"/>
              </w:rPr>
              <w:t>0</w:t>
            </w:r>
            <w:r>
              <w:rPr>
                <w:rFonts w:ascii="Roboto" w:hAnsi="Roboto" w:cs="Arial"/>
                <w:sz w:val="20"/>
                <w:szCs w:val="20"/>
              </w:rPr>
              <w:t>2)</w:t>
            </w:r>
          </w:p>
        </w:tc>
      </w:tr>
      <w:tr w:rsidR="00DB24C6" w:rsidRPr="00175845" w:rsidTr="009C4160"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60" w:type="dxa"/>
            <w:shd w:val="clear" w:color="auto" w:fill="auto"/>
          </w:tcPr>
          <w:p w:rsidR="00DB24C6" w:rsidRPr="00175845" w:rsidRDefault="00F76A18" w:rsidP="007D3DC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>Chinesisch</w:t>
            </w:r>
            <w:r w:rsidR="00BF220D" w:rsidRPr="0017584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7D3DC6" w:rsidRPr="00175845">
              <w:rPr>
                <w:rFonts w:ascii="Roboto" w:hAnsi="Roboto" w:cs="Arial"/>
                <w:sz w:val="20"/>
                <w:szCs w:val="20"/>
              </w:rPr>
              <w:t xml:space="preserve">II </w:t>
            </w:r>
            <w:r w:rsidR="00C53B27" w:rsidRPr="00175845">
              <w:rPr>
                <w:rFonts w:ascii="Roboto" w:hAnsi="Roboto" w:cs="Arial"/>
                <w:sz w:val="20"/>
                <w:szCs w:val="20"/>
              </w:rPr>
              <w:t xml:space="preserve">(Niveau </w:t>
            </w:r>
            <w:r w:rsidR="00BF220D" w:rsidRPr="00175845">
              <w:rPr>
                <w:rFonts w:ascii="Roboto" w:hAnsi="Roboto" w:cs="Arial"/>
                <w:sz w:val="20"/>
                <w:szCs w:val="20"/>
              </w:rPr>
              <w:t>A</w:t>
            </w:r>
            <w:r w:rsidR="0028769E" w:rsidRPr="00175845">
              <w:rPr>
                <w:rFonts w:ascii="Roboto" w:hAnsi="Roboto" w:cs="Arial"/>
                <w:sz w:val="20"/>
                <w:szCs w:val="20"/>
              </w:rPr>
              <w:t>1</w:t>
            </w:r>
            <w:r w:rsidR="00CC6492" w:rsidRPr="00175845">
              <w:rPr>
                <w:rFonts w:ascii="Roboto" w:hAnsi="Roboto" w:cs="Arial"/>
                <w:sz w:val="20"/>
                <w:szCs w:val="20"/>
              </w:rPr>
              <w:t>/2</w:t>
            </w:r>
            <w:r w:rsidR="00C53B27" w:rsidRPr="00175845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</w:tr>
      <w:tr w:rsidR="00DB24C6" w:rsidRPr="00175845" w:rsidTr="009C4160"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60" w:type="dxa"/>
            <w:shd w:val="clear" w:color="auto" w:fill="auto"/>
          </w:tcPr>
          <w:p w:rsidR="00DB24C6" w:rsidRPr="00175845" w:rsidRDefault="00C44EF3" w:rsidP="005E640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 xml:space="preserve">Geschäftsführer </w:t>
            </w:r>
            <w:r w:rsidR="007D3DC6" w:rsidRPr="00175845">
              <w:rPr>
                <w:rFonts w:ascii="Roboto" w:hAnsi="Roboto" w:cs="Arial"/>
                <w:sz w:val="20"/>
                <w:szCs w:val="20"/>
              </w:rPr>
              <w:t>des Zentrums für Fremdsprachen</w:t>
            </w:r>
          </w:p>
        </w:tc>
      </w:tr>
      <w:tr w:rsidR="00DB24C6" w:rsidRPr="00175845" w:rsidTr="009C4160">
        <w:trPr>
          <w:trHeight w:val="20"/>
        </w:trPr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60" w:type="dxa"/>
            <w:shd w:val="clear" w:color="auto" w:fill="auto"/>
          </w:tcPr>
          <w:p w:rsidR="00CE2F78" w:rsidRPr="00175845" w:rsidRDefault="00DB24C6" w:rsidP="005E6401">
            <w:pPr>
              <w:jc w:val="both"/>
              <w:rPr>
                <w:rFonts w:ascii="Roboto" w:eastAsia="SimSun" w:hAnsi="Roboto" w:cs="Arial"/>
                <w:sz w:val="20"/>
                <w:szCs w:val="20"/>
                <w:lang w:eastAsia="zh-CN"/>
              </w:rPr>
            </w:pPr>
            <w:r w:rsidRPr="00175845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175845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8C7E35" w:rsidRPr="009C4160" w:rsidRDefault="008C7E35" w:rsidP="009C4160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C4160">
              <w:rPr>
                <w:rFonts w:ascii="Roboto" w:hAnsi="Roboto" w:cs="Arial"/>
                <w:sz w:val="20"/>
                <w:u w:val="none"/>
              </w:rPr>
              <w:t>Erweiterung und Festigung der Lexik u.</w:t>
            </w:r>
            <w:r w:rsidR="00C44EF3" w:rsidRPr="009C4160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Pr="009C4160">
              <w:rPr>
                <w:rFonts w:ascii="Roboto" w:hAnsi="Roboto" w:cs="Arial"/>
                <w:sz w:val="20"/>
                <w:u w:val="none"/>
              </w:rPr>
              <w:t xml:space="preserve">a. zu </w:t>
            </w:r>
            <w:r w:rsidR="00CE2F78" w:rsidRPr="009C4160">
              <w:rPr>
                <w:rFonts w:ascii="Roboto" w:hAnsi="Roboto" w:cs="Arial"/>
                <w:sz w:val="20"/>
                <w:u w:val="none"/>
              </w:rPr>
              <w:t>weiteren alltäglichen</w:t>
            </w:r>
            <w:r w:rsidR="001B7623" w:rsidRPr="009C4160">
              <w:rPr>
                <w:rFonts w:ascii="Roboto" w:hAnsi="Roboto" w:cs="Arial"/>
                <w:sz w:val="20"/>
                <w:u w:val="none"/>
              </w:rPr>
              <w:t xml:space="preserve"> Situationen wie</w:t>
            </w:r>
            <w:r w:rsidR="00C44EF3" w:rsidRPr="009C4160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CE2F78" w:rsidRPr="009C4160">
              <w:rPr>
                <w:rFonts w:ascii="Roboto" w:hAnsi="Roboto" w:cs="Arial"/>
                <w:sz w:val="20"/>
                <w:u w:val="none"/>
              </w:rPr>
              <w:t>Einkaufen und</w:t>
            </w:r>
            <w:r w:rsidRPr="009C4160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CE2F78" w:rsidRPr="009C4160">
              <w:rPr>
                <w:rFonts w:ascii="Roboto" w:hAnsi="Roboto" w:cs="Arial"/>
                <w:sz w:val="20"/>
                <w:u w:val="none"/>
              </w:rPr>
              <w:t>Familie</w:t>
            </w:r>
          </w:p>
          <w:p w:rsidR="00C44EF3" w:rsidRPr="009C4160" w:rsidRDefault="00CC6492" w:rsidP="009C4160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C4160">
              <w:rPr>
                <w:rFonts w:ascii="Roboto" w:hAnsi="Roboto" w:cs="Arial"/>
                <w:sz w:val="20"/>
                <w:u w:val="none"/>
              </w:rPr>
              <w:t>Vermittlung</w:t>
            </w:r>
            <w:r w:rsidR="00C44EF3" w:rsidRPr="009C4160">
              <w:rPr>
                <w:rFonts w:ascii="Roboto" w:hAnsi="Roboto" w:cs="Arial"/>
                <w:sz w:val="20"/>
                <w:u w:val="none"/>
              </w:rPr>
              <w:t xml:space="preserve"> und Übung neuer grammatischer Strukturen, </w:t>
            </w:r>
            <w:r w:rsidR="003121D7" w:rsidRPr="009C4160">
              <w:rPr>
                <w:rFonts w:ascii="Roboto" w:hAnsi="Roboto" w:cs="Arial"/>
                <w:sz w:val="20"/>
                <w:u w:val="none"/>
              </w:rPr>
              <w:t xml:space="preserve">                                                  </w:t>
            </w:r>
            <w:r w:rsidR="00C44EF3" w:rsidRPr="009C4160">
              <w:rPr>
                <w:rFonts w:ascii="Roboto" w:hAnsi="Roboto" w:cs="Arial"/>
                <w:sz w:val="20"/>
                <w:u w:val="none"/>
              </w:rPr>
              <w:t>z.</w:t>
            </w:r>
            <w:r w:rsidR="003121D7" w:rsidRPr="009C4160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C44EF3" w:rsidRPr="009C4160">
              <w:rPr>
                <w:rFonts w:ascii="Roboto" w:hAnsi="Roboto" w:cs="Arial"/>
                <w:sz w:val="20"/>
                <w:u w:val="none"/>
              </w:rPr>
              <w:t xml:space="preserve">B. </w:t>
            </w:r>
            <w:r w:rsidRPr="009C4160">
              <w:rPr>
                <w:rFonts w:ascii="Roboto" w:hAnsi="Roboto" w:cs="Arial"/>
                <w:sz w:val="20"/>
                <w:u w:val="none"/>
              </w:rPr>
              <w:t>Besitzverhältnisse, indirekte Frage</w:t>
            </w:r>
          </w:p>
          <w:p w:rsidR="00C44EF3" w:rsidRPr="009C4160" w:rsidRDefault="00C44EF3" w:rsidP="009C4160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C4160">
              <w:rPr>
                <w:rFonts w:ascii="Roboto" w:hAnsi="Roboto" w:cs="Arial"/>
                <w:sz w:val="20"/>
                <w:u w:val="none"/>
              </w:rPr>
              <w:t>Erweiterung, Festigung und Übung der</w:t>
            </w:r>
            <w:r w:rsidR="00CE2F78" w:rsidRPr="009C4160">
              <w:rPr>
                <w:rFonts w:ascii="Roboto" w:hAnsi="Roboto" w:cs="Arial"/>
                <w:sz w:val="20"/>
                <w:u w:val="none"/>
              </w:rPr>
              <w:t xml:space="preserve"> Schriftkenntnisse </w:t>
            </w:r>
          </w:p>
          <w:p w:rsidR="0028769E" w:rsidRPr="009C4160" w:rsidRDefault="00C44EF3" w:rsidP="009C4160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C4160">
              <w:rPr>
                <w:rFonts w:ascii="Roboto" w:hAnsi="Roboto" w:cs="Arial"/>
                <w:sz w:val="20"/>
                <w:u w:val="none"/>
              </w:rPr>
              <w:t>Übungen zur chinesischen Phonetik</w:t>
            </w:r>
          </w:p>
          <w:p w:rsidR="004B23A1" w:rsidRPr="00175845" w:rsidRDefault="00C44EF3" w:rsidP="005E640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>D</w:t>
            </w:r>
            <w:r w:rsidR="004B23A1" w:rsidRPr="00175845">
              <w:rPr>
                <w:rFonts w:ascii="Roboto" w:hAnsi="Roboto" w:cs="Arial"/>
                <w:sz w:val="20"/>
                <w:szCs w:val="20"/>
              </w:rPr>
              <w:t>ie Ausbildung orientie</w:t>
            </w:r>
            <w:r w:rsidR="007700FF" w:rsidRPr="00175845">
              <w:rPr>
                <w:rFonts w:ascii="Roboto" w:hAnsi="Roboto" w:cs="Arial"/>
                <w:sz w:val="20"/>
                <w:szCs w:val="20"/>
              </w:rPr>
              <w:t>rt sich an der Sprachkompetenzs</w:t>
            </w:r>
            <w:r w:rsidR="00CE2F78" w:rsidRPr="00175845">
              <w:rPr>
                <w:rFonts w:ascii="Roboto" w:hAnsi="Roboto" w:cs="Arial"/>
                <w:sz w:val="20"/>
                <w:szCs w:val="20"/>
              </w:rPr>
              <w:t>tufe A1</w:t>
            </w:r>
            <w:r w:rsidR="004B23A1" w:rsidRPr="0017584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C05B15" w:rsidRPr="00175845">
              <w:rPr>
                <w:rFonts w:ascii="Roboto" w:hAnsi="Roboto" w:cs="Arial"/>
                <w:sz w:val="20"/>
                <w:szCs w:val="20"/>
              </w:rPr>
              <w:t>des Gemeinsamen E</w:t>
            </w:r>
            <w:r w:rsidR="007D3DC6" w:rsidRPr="00175845">
              <w:rPr>
                <w:rFonts w:ascii="Roboto" w:hAnsi="Roboto" w:cs="Arial"/>
                <w:sz w:val="20"/>
                <w:szCs w:val="20"/>
              </w:rPr>
              <w:t>uropäischen Referenzrahmens für Sprachen</w:t>
            </w:r>
            <w:r w:rsidR="00D56718" w:rsidRPr="00175845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="004B23A1" w:rsidRPr="00175845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4B23A1" w:rsidRPr="00175845" w:rsidRDefault="004B23A1" w:rsidP="005E640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:rsidR="00CE2F78" w:rsidRPr="00175845" w:rsidRDefault="00DB24C6" w:rsidP="005E640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175845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8823D2" w:rsidRPr="009C4160" w:rsidRDefault="008823D2" w:rsidP="009C4160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C4160">
              <w:rPr>
                <w:rFonts w:ascii="Roboto" w:hAnsi="Roboto" w:cs="Arial"/>
                <w:sz w:val="20"/>
                <w:u w:val="none"/>
              </w:rPr>
              <w:t xml:space="preserve">Verständigung </w:t>
            </w:r>
            <w:r w:rsidR="002E2BF7" w:rsidRPr="009C4160">
              <w:rPr>
                <w:rFonts w:ascii="Roboto" w:hAnsi="Roboto" w:cs="Arial"/>
                <w:sz w:val="20"/>
                <w:u w:val="none"/>
              </w:rPr>
              <w:t>über vertraute und geläufige Dinge im einfachen und direkten Austausch (Familie, Mengenangaben machen, Einkauf von Souvenirs und Lebensmitteln)</w:t>
            </w:r>
          </w:p>
          <w:p w:rsidR="00F76A18" w:rsidRPr="009C4160" w:rsidRDefault="008823D2" w:rsidP="009C4160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C4160">
              <w:rPr>
                <w:rFonts w:ascii="Roboto" w:hAnsi="Roboto" w:cs="Arial"/>
                <w:sz w:val="20"/>
                <w:u w:val="none"/>
              </w:rPr>
              <w:t xml:space="preserve">Mitteilung von </w:t>
            </w:r>
            <w:r w:rsidR="00F76A18" w:rsidRPr="009C4160">
              <w:rPr>
                <w:rFonts w:ascii="Roboto" w:hAnsi="Roboto" w:cs="Arial"/>
                <w:sz w:val="20"/>
                <w:u w:val="none"/>
              </w:rPr>
              <w:t>Vorlieben</w:t>
            </w:r>
            <w:r w:rsidRPr="009C4160">
              <w:rPr>
                <w:rFonts w:ascii="Roboto" w:hAnsi="Roboto" w:cs="Arial"/>
                <w:sz w:val="20"/>
                <w:u w:val="none"/>
              </w:rPr>
              <w:t xml:space="preserve"> und Wünschen</w:t>
            </w:r>
            <w:r w:rsidR="002E2BF7" w:rsidRPr="009C4160">
              <w:rPr>
                <w:rFonts w:ascii="Roboto" w:hAnsi="Roboto" w:cs="Arial"/>
                <w:sz w:val="20"/>
                <w:u w:val="none"/>
              </w:rPr>
              <w:t xml:space="preserve"> </w:t>
            </w:r>
          </w:p>
          <w:p w:rsidR="000A2DCA" w:rsidRPr="00175845" w:rsidRDefault="000A2DCA" w:rsidP="002E2BF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/>
                <w:sz w:val="20"/>
                <w:szCs w:val="20"/>
              </w:rPr>
              <w:t>Der Absch</w:t>
            </w:r>
            <w:r w:rsidR="007700FF" w:rsidRPr="00175845">
              <w:rPr>
                <w:rFonts w:ascii="Roboto" w:hAnsi="Roboto"/>
                <w:sz w:val="20"/>
                <w:szCs w:val="20"/>
              </w:rPr>
              <w:t>luss des Moduls entspricht der Sprachk</w:t>
            </w:r>
            <w:r w:rsidRPr="00175845">
              <w:rPr>
                <w:rFonts w:ascii="Roboto" w:hAnsi="Roboto"/>
                <w:sz w:val="20"/>
                <w:szCs w:val="20"/>
              </w:rPr>
              <w:t>ompetenzstufe A</w:t>
            </w:r>
            <w:r w:rsidR="0028769E" w:rsidRPr="00175845">
              <w:rPr>
                <w:rFonts w:ascii="Roboto" w:hAnsi="Roboto"/>
                <w:sz w:val="20"/>
                <w:szCs w:val="20"/>
              </w:rPr>
              <w:t>1</w:t>
            </w:r>
            <w:r w:rsidRPr="00175845">
              <w:rPr>
                <w:rFonts w:ascii="Roboto" w:hAnsi="Roboto"/>
                <w:sz w:val="20"/>
                <w:szCs w:val="20"/>
              </w:rPr>
              <w:t xml:space="preserve"> </w:t>
            </w:r>
            <w:r w:rsidR="00C05B15" w:rsidRPr="00175845">
              <w:rPr>
                <w:rFonts w:ascii="Roboto" w:hAnsi="Roboto" w:cs="Arial"/>
                <w:sz w:val="20"/>
                <w:szCs w:val="20"/>
              </w:rPr>
              <w:t>des Gemeinsamen E</w:t>
            </w:r>
            <w:r w:rsidR="007D3DC6" w:rsidRPr="00175845">
              <w:rPr>
                <w:rFonts w:ascii="Roboto" w:hAnsi="Roboto" w:cs="Arial"/>
                <w:sz w:val="20"/>
                <w:szCs w:val="20"/>
              </w:rPr>
              <w:t>uropäischen Referenzrahmens für Sprachen</w:t>
            </w:r>
            <w:r w:rsidR="00D56718" w:rsidRPr="00175845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Pr="00175845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DB24C6" w:rsidRPr="00175845" w:rsidTr="009C4160"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60" w:type="dxa"/>
            <w:shd w:val="clear" w:color="auto" w:fill="auto"/>
          </w:tcPr>
          <w:p w:rsidR="007D3DC6" w:rsidRPr="00175845" w:rsidRDefault="00C44EF3" w:rsidP="004B23A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75845">
              <w:rPr>
                <w:rFonts w:ascii="Roboto" w:hAnsi="Roboto" w:cs="Arial"/>
                <w:sz w:val="20"/>
                <w:szCs w:val="20"/>
              </w:rPr>
              <w:t>Lehrform</w:t>
            </w:r>
            <w:proofErr w:type="spellEnd"/>
            <w:r w:rsidRPr="00175845">
              <w:rPr>
                <w:rFonts w:ascii="Roboto" w:hAnsi="Roboto" w:cs="Arial"/>
                <w:sz w:val="20"/>
                <w:szCs w:val="20"/>
              </w:rPr>
              <w:t xml:space="preserve"> des Moduls ist die Ü</w:t>
            </w:r>
            <w:r w:rsidR="00DB24C6" w:rsidRPr="00175845">
              <w:rPr>
                <w:rFonts w:ascii="Roboto" w:hAnsi="Roboto" w:cs="Arial"/>
                <w:sz w:val="20"/>
                <w:szCs w:val="20"/>
              </w:rPr>
              <w:t>bung</w:t>
            </w:r>
            <w:r w:rsidR="00D56718" w:rsidRPr="00175845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DB24C6" w:rsidRPr="00175845" w:rsidRDefault="00C44EF3" w:rsidP="009C4160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</w:rPr>
            </w:pPr>
            <w:r w:rsidRPr="009C4160">
              <w:rPr>
                <w:rFonts w:ascii="Roboto" w:hAnsi="Roboto" w:cs="Arial"/>
                <w:sz w:val="20"/>
                <w:u w:val="none"/>
              </w:rPr>
              <w:t>Ü:</w:t>
            </w:r>
            <w:r w:rsidR="007D3DC6" w:rsidRPr="009C4160">
              <w:rPr>
                <w:rFonts w:ascii="Roboto" w:hAnsi="Roboto" w:cs="Arial"/>
                <w:sz w:val="20"/>
                <w:u w:val="none"/>
              </w:rPr>
              <w:t xml:space="preserve"> Kurs 2 (</w:t>
            </w:r>
            <w:r w:rsidR="004B23A1" w:rsidRPr="009C4160">
              <w:rPr>
                <w:rFonts w:ascii="Roboto" w:hAnsi="Roboto" w:cs="Arial"/>
                <w:sz w:val="20"/>
                <w:u w:val="none"/>
              </w:rPr>
              <w:t>4 LVS)</w:t>
            </w:r>
          </w:p>
        </w:tc>
      </w:tr>
      <w:tr w:rsidR="00DB24C6" w:rsidRPr="00175845" w:rsidTr="009C4160">
        <w:tc>
          <w:tcPr>
            <w:tcW w:w="2789" w:type="dxa"/>
            <w:shd w:val="clear" w:color="auto" w:fill="auto"/>
          </w:tcPr>
          <w:p w:rsidR="00DB24C6" w:rsidRPr="00175845" w:rsidRDefault="00DB24C6" w:rsidP="00D1324A">
            <w:pPr>
              <w:ind w:right="-93"/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D1324A" w:rsidRPr="00175845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D1324A" w:rsidRPr="00175845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60" w:type="dxa"/>
            <w:shd w:val="clear" w:color="auto" w:fill="auto"/>
          </w:tcPr>
          <w:p w:rsidR="00DB24C6" w:rsidRPr="00175845" w:rsidRDefault="00D56718" w:rsidP="00451F3D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 xml:space="preserve">Abgeschlossener vorausgehender Kurs </w:t>
            </w:r>
            <w:r w:rsidR="007700FF" w:rsidRPr="00175845">
              <w:rPr>
                <w:rFonts w:ascii="Roboto" w:hAnsi="Roboto" w:cs="Arial"/>
                <w:sz w:val="20"/>
                <w:szCs w:val="20"/>
              </w:rPr>
              <w:t xml:space="preserve">1 </w:t>
            </w:r>
            <w:r w:rsidRPr="00175845">
              <w:rPr>
                <w:rFonts w:ascii="Roboto" w:hAnsi="Roboto" w:cs="Arial"/>
                <w:sz w:val="20"/>
                <w:szCs w:val="20"/>
              </w:rPr>
              <w:t>oder</w:t>
            </w:r>
            <w:r w:rsidR="00B46BE4" w:rsidRPr="00175845">
              <w:rPr>
                <w:rFonts w:ascii="Roboto" w:hAnsi="Roboto" w:cs="Arial"/>
                <w:sz w:val="20"/>
                <w:szCs w:val="20"/>
              </w:rPr>
              <w:t xml:space="preserve"> Einstufungstest</w:t>
            </w:r>
            <w:r w:rsidR="00451F3D" w:rsidRPr="0017584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46BE4" w:rsidRPr="00175845">
              <w:rPr>
                <w:rFonts w:ascii="Roboto" w:hAnsi="Roboto" w:cs="Arial"/>
                <w:sz w:val="20"/>
                <w:szCs w:val="20"/>
              </w:rPr>
              <w:t>(</w:t>
            </w:r>
            <w:r w:rsidR="00CC6492" w:rsidRPr="00175845">
              <w:rPr>
                <w:rFonts w:ascii="Roboto" w:hAnsi="Roboto" w:cs="Arial"/>
                <w:sz w:val="20"/>
                <w:szCs w:val="20"/>
              </w:rPr>
              <w:t>Qualifizierungsempfehlung</w:t>
            </w:r>
            <w:r w:rsidR="00B46BE4" w:rsidRPr="00175845">
              <w:rPr>
                <w:rFonts w:ascii="Roboto" w:hAnsi="Roboto" w:cs="Arial"/>
                <w:sz w:val="20"/>
                <w:szCs w:val="20"/>
              </w:rPr>
              <w:t>)</w:t>
            </w:r>
            <w:r w:rsidR="00BF220D" w:rsidRPr="00175845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B24C6" w:rsidRPr="00175845" w:rsidTr="009C4160"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60" w:type="dxa"/>
            <w:shd w:val="clear" w:color="auto" w:fill="auto"/>
          </w:tcPr>
          <w:p w:rsidR="00DB24C6" w:rsidRPr="00175845" w:rsidRDefault="00C7097E" w:rsidP="005E640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DB24C6" w:rsidRPr="00175845" w:rsidTr="009C4160"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60" w:type="dxa"/>
            <w:shd w:val="clear" w:color="auto" w:fill="auto"/>
          </w:tcPr>
          <w:p w:rsidR="00DB24C6" w:rsidRPr="00175845" w:rsidRDefault="00CC6492" w:rsidP="00D5671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>D</w:t>
            </w:r>
            <w:r w:rsidR="00DB24C6" w:rsidRPr="00175845">
              <w:rPr>
                <w:rFonts w:ascii="Roboto" w:hAnsi="Roboto" w:cs="Arial"/>
                <w:sz w:val="20"/>
                <w:szCs w:val="20"/>
              </w:rPr>
              <w:t xml:space="preserve">ie erfolgreiche Ablegung der Modulprüfung </w:t>
            </w:r>
            <w:r w:rsidRPr="00175845">
              <w:rPr>
                <w:rFonts w:ascii="Roboto" w:hAnsi="Roboto" w:cs="Arial"/>
                <w:sz w:val="20"/>
                <w:szCs w:val="20"/>
              </w:rPr>
              <w:t>ist</w:t>
            </w:r>
            <w:r w:rsidR="00D56718" w:rsidRPr="0017584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DB24C6" w:rsidRPr="00175845">
              <w:rPr>
                <w:rFonts w:ascii="Roboto" w:hAnsi="Roboto" w:cs="Arial"/>
                <w:sz w:val="20"/>
                <w:szCs w:val="20"/>
              </w:rPr>
              <w:t>Voraussetzung für die Vergabe von Leistungspunkten.</w:t>
            </w:r>
          </w:p>
        </w:tc>
      </w:tr>
      <w:tr w:rsidR="00DB24C6" w:rsidRPr="00175845" w:rsidTr="009C4160"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:rsidR="00DB24C6" w:rsidRPr="00175845" w:rsidRDefault="00DB24C6" w:rsidP="005E640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B24C6" w:rsidRPr="00175845" w:rsidRDefault="00DB24C6" w:rsidP="005E640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>Die Modulprüfung besteht aus einer Prüfungsleistung</w:t>
            </w:r>
            <w:r w:rsidR="007D3DC6" w:rsidRPr="00175845">
              <w:rPr>
                <w:rFonts w:ascii="Roboto" w:hAnsi="Roboto" w:cs="Arial"/>
                <w:sz w:val="20"/>
                <w:szCs w:val="20"/>
              </w:rPr>
              <w:t>:</w:t>
            </w:r>
            <w:r w:rsidRPr="00175845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DB24C6" w:rsidRPr="00175845" w:rsidRDefault="00DB24C6" w:rsidP="005E6401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:rsidR="00B46BE4" w:rsidRPr="009C4160" w:rsidRDefault="00B46BE4" w:rsidP="009C4160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C4160">
              <w:rPr>
                <w:rFonts w:ascii="Roboto" w:hAnsi="Roboto" w:cs="Arial"/>
                <w:sz w:val="20"/>
                <w:u w:val="none"/>
              </w:rPr>
              <w:t>90</w:t>
            </w:r>
            <w:r w:rsidR="002E2BF7" w:rsidRPr="009C4160">
              <w:rPr>
                <w:rFonts w:ascii="Roboto" w:hAnsi="Roboto" w:cs="Arial"/>
                <w:sz w:val="20"/>
                <w:u w:val="none"/>
              </w:rPr>
              <w:t>-minütige</w:t>
            </w:r>
            <w:r w:rsidR="00CE2F78" w:rsidRPr="009C4160">
              <w:rPr>
                <w:rFonts w:ascii="Roboto" w:hAnsi="Roboto" w:cs="Arial"/>
                <w:sz w:val="20"/>
                <w:u w:val="none"/>
              </w:rPr>
              <w:t xml:space="preserve"> Klausur </w:t>
            </w:r>
            <w:r w:rsidR="002E2BF7" w:rsidRPr="009C4160">
              <w:rPr>
                <w:rFonts w:ascii="Roboto" w:hAnsi="Roboto" w:cs="Arial"/>
                <w:sz w:val="20"/>
                <w:u w:val="none"/>
              </w:rPr>
              <w:t>zu Kurs 2</w:t>
            </w:r>
            <w:r w:rsidRPr="009C4160">
              <w:rPr>
                <w:rFonts w:ascii="Roboto" w:hAnsi="Roboto" w:cs="Arial"/>
                <w:sz w:val="20"/>
                <w:u w:val="none"/>
              </w:rPr>
              <w:t xml:space="preserve"> und 5-minütiges Sprechen</w:t>
            </w:r>
            <w:r w:rsidR="00D1324A" w:rsidRPr="009C4160">
              <w:rPr>
                <w:rFonts w:ascii="Roboto" w:hAnsi="Roboto" w:cs="Arial"/>
                <w:sz w:val="20"/>
                <w:u w:val="none"/>
              </w:rPr>
              <w:t xml:space="preserve"> (Prüfungsnumme</w:t>
            </w:r>
            <w:r w:rsidR="00DA605F" w:rsidRPr="009C4160">
              <w:rPr>
                <w:rFonts w:ascii="Roboto" w:hAnsi="Roboto" w:cs="Arial"/>
                <w:sz w:val="20"/>
                <w:u w:val="none"/>
              </w:rPr>
              <w:t>r: 91702</w:t>
            </w:r>
            <w:r w:rsidR="00D1324A" w:rsidRPr="009C4160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DB24C6" w:rsidRPr="00175845" w:rsidRDefault="00DB24C6" w:rsidP="005E640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B24C6" w:rsidRPr="00175845" w:rsidTr="009C4160"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60" w:type="dxa"/>
            <w:shd w:val="clear" w:color="auto" w:fill="auto"/>
          </w:tcPr>
          <w:p w:rsidR="00DB24C6" w:rsidRPr="00175845" w:rsidRDefault="00DB24C6" w:rsidP="005E640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3D4B5D">
              <w:rPr>
                <w:rFonts w:ascii="Roboto" w:hAnsi="Roboto" w:cs="Arial"/>
                <w:sz w:val="20"/>
                <w:szCs w:val="20"/>
              </w:rPr>
              <w:t>5</w:t>
            </w:r>
            <w:r w:rsidRPr="00175845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:rsidR="00DB24C6" w:rsidRPr="00175845" w:rsidRDefault="00DB24C6" w:rsidP="004B23A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DB24C6" w:rsidRPr="00175845" w:rsidTr="009C4160"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60" w:type="dxa"/>
            <w:shd w:val="clear" w:color="auto" w:fill="auto"/>
          </w:tcPr>
          <w:p w:rsidR="00DB24C6" w:rsidRPr="00175845" w:rsidRDefault="00DB24C6" w:rsidP="005E640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175845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B24C6" w:rsidRPr="00175845" w:rsidTr="009C4160"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:rsidR="00DB24C6" w:rsidRPr="00175845" w:rsidRDefault="00DB24C6" w:rsidP="005E640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</w:tcPr>
          <w:p w:rsidR="00DB24C6" w:rsidRPr="00175845" w:rsidRDefault="00DB24C6" w:rsidP="00D1324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>Das Modul umfasst eine</w:t>
            </w:r>
            <w:r w:rsidR="00D1324A" w:rsidRPr="00175845">
              <w:rPr>
                <w:rFonts w:ascii="Roboto" w:hAnsi="Roboto" w:cs="Arial"/>
                <w:sz w:val="20"/>
                <w:szCs w:val="20"/>
              </w:rPr>
              <w:t>n Gesamtarbeitsaufwand der Studenten</w:t>
            </w:r>
            <w:r w:rsidRPr="00175845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3D4B5D">
              <w:rPr>
                <w:rFonts w:ascii="Roboto" w:hAnsi="Roboto" w:cs="Arial"/>
                <w:sz w:val="20"/>
                <w:szCs w:val="20"/>
              </w:rPr>
              <w:t>150</w:t>
            </w:r>
            <w:r w:rsidRPr="00175845">
              <w:rPr>
                <w:rFonts w:ascii="Roboto" w:hAnsi="Roboto" w:cs="Arial"/>
                <w:sz w:val="20"/>
                <w:szCs w:val="20"/>
              </w:rPr>
              <w:t xml:space="preserve"> AS</w:t>
            </w:r>
            <w:r w:rsidR="00853E26" w:rsidRPr="00175845">
              <w:rPr>
                <w:rFonts w:ascii="Roboto" w:hAnsi="Roboto" w:cs="Arial"/>
                <w:sz w:val="20"/>
                <w:szCs w:val="20"/>
              </w:rPr>
              <w:t xml:space="preserve"> (60 Kontaktstunden und </w:t>
            </w:r>
            <w:r w:rsidR="003D4B5D">
              <w:rPr>
                <w:rFonts w:ascii="Roboto" w:hAnsi="Roboto" w:cs="Arial"/>
                <w:sz w:val="20"/>
                <w:szCs w:val="20"/>
              </w:rPr>
              <w:t>90</w:t>
            </w:r>
            <w:r w:rsidR="00853E26" w:rsidRPr="00175845">
              <w:rPr>
                <w:rFonts w:ascii="Roboto" w:hAnsi="Roboto" w:cs="Arial"/>
                <w:sz w:val="20"/>
                <w:szCs w:val="20"/>
              </w:rPr>
              <w:t xml:space="preserve"> Stunden Selbststudium)</w:t>
            </w:r>
            <w:r w:rsidRPr="00175845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DB24C6" w:rsidRPr="00175845" w:rsidTr="009C4160">
        <w:tc>
          <w:tcPr>
            <w:tcW w:w="2789" w:type="dxa"/>
            <w:shd w:val="clear" w:color="auto" w:fill="auto"/>
          </w:tcPr>
          <w:p w:rsidR="00DB24C6" w:rsidRPr="00175845" w:rsidRDefault="00DB24C6" w:rsidP="005E640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175845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60" w:type="dxa"/>
            <w:shd w:val="clear" w:color="auto" w:fill="auto"/>
          </w:tcPr>
          <w:p w:rsidR="00DB24C6" w:rsidRPr="00175845" w:rsidRDefault="00DB24C6" w:rsidP="005E6401">
            <w:pPr>
              <w:rPr>
                <w:rFonts w:ascii="Roboto" w:hAnsi="Roboto" w:cs="Arial"/>
                <w:sz w:val="20"/>
                <w:szCs w:val="20"/>
              </w:rPr>
            </w:pPr>
            <w:r w:rsidRPr="00175845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DB24C6" w:rsidRPr="00922E28" w:rsidRDefault="00DB24C6" w:rsidP="00175845">
      <w:pPr>
        <w:rPr>
          <w:rFonts w:ascii="Arial" w:hAnsi="Arial" w:cs="Arial"/>
          <w:sz w:val="20"/>
          <w:szCs w:val="20"/>
        </w:rPr>
      </w:pPr>
    </w:p>
    <w:sectPr w:rsidR="00DB24C6" w:rsidRPr="00922E28" w:rsidSect="00EE7A6C">
      <w:pgSz w:w="11906" w:h="16838"/>
      <w:pgMar w:top="851" w:right="102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47E"/>
    <w:multiLevelType w:val="hybridMultilevel"/>
    <w:tmpl w:val="9B684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2553"/>
    <w:multiLevelType w:val="hybridMultilevel"/>
    <w:tmpl w:val="2A348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60D94"/>
    <w:multiLevelType w:val="hybridMultilevel"/>
    <w:tmpl w:val="ECE0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13CF3"/>
    <w:rsid w:val="00045BC6"/>
    <w:rsid w:val="00081DB2"/>
    <w:rsid w:val="000A2DCA"/>
    <w:rsid w:val="00156707"/>
    <w:rsid w:val="00175845"/>
    <w:rsid w:val="001B7623"/>
    <w:rsid w:val="00214D02"/>
    <w:rsid w:val="00233ED9"/>
    <w:rsid w:val="0028769E"/>
    <w:rsid w:val="002E2BF7"/>
    <w:rsid w:val="002F73B3"/>
    <w:rsid w:val="003121D7"/>
    <w:rsid w:val="003B0A24"/>
    <w:rsid w:val="003B2E23"/>
    <w:rsid w:val="003D12D0"/>
    <w:rsid w:val="003D4B5D"/>
    <w:rsid w:val="00417F68"/>
    <w:rsid w:val="00451F3D"/>
    <w:rsid w:val="004713A2"/>
    <w:rsid w:val="004B23A1"/>
    <w:rsid w:val="005467B1"/>
    <w:rsid w:val="005E6401"/>
    <w:rsid w:val="005F3179"/>
    <w:rsid w:val="00607F69"/>
    <w:rsid w:val="006931D5"/>
    <w:rsid w:val="007700FF"/>
    <w:rsid w:val="007D3DC6"/>
    <w:rsid w:val="00850D85"/>
    <w:rsid w:val="00853E26"/>
    <w:rsid w:val="008823D2"/>
    <w:rsid w:val="008A37A3"/>
    <w:rsid w:val="008C7E35"/>
    <w:rsid w:val="00900075"/>
    <w:rsid w:val="00942DC4"/>
    <w:rsid w:val="00962683"/>
    <w:rsid w:val="009649A8"/>
    <w:rsid w:val="0097166C"/>
    <w:rsid w:val="00974F2F"/>
    <w:rsid w:val="009C4160"/>
    <w:rsid w:val="00AA4671"/>
    <w:rsid w:val="00AA6F2B"/>
    <w:rsid w:val="00B46BE4"/>
    <w:rsid w:val="00B92708"/>
    <w:rsid w:val="00BF220D"/>
    <w:rsid w:val="00C05B15"/>
    <w:rsid w:val="00C250B6"/>
    <w:rsid w:val="00C44EF3"/>
    <w:rsid w:val="00C524C1"/>
    <w:rsid w:val="00C53B27"/>
    <w:rsid w:val="00C7097E"/>
    <w:rsid w:val="00CC6492"/>
    <w:rsid w:val="00CD7E59"/>
    <w:rsid w:val="00CE2F78"/>
    <w:rsid w:val="00CF24FE"/>
    <w:rsid w:val="00D1324A"/>
    <w:rsid w:val="00D56718"/>
    <w:rsid w:val="00D72833"/>
    <w:rsid w:val="00D728A5"/>
    <w:rsid w:val="00DA605F"/>
    <w:rsid w:val="00DB24C6"/>
    <w:rsid w:val="00EC382E"/>
    <w:rsid w:val="00EE7A6C"/>
    <w:rsid w:val="00F7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4C93D-C3BA-44D3-A722-24C18A37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6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A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A6C"/>
    <w:rPr>
      <w:rFonts w:ascii="Segoe UI" w:eastAsia="Times New Roman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9C4160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9C4160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54AECA88.dotm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cp:lastModifiedBy>Rebecka Janecek</cp:lastModifiedBy>
  <cp:revision>6</cp:revision>
  <cp:lastPrinted>2012-05-31T10:05:00Z</cp:lastPrinted>
  <dcterms:created xsi:type="dcterms:W3CDTF">2022-01-18T10:12:00Z</dcterms:created>
  <dcterms:modified xsi:type="dcterms:W3CDTF">2022-10-12T11:20:00Z</dcterms:modified>
</cp:coreProperties>
</file>